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:rsidTr="005D5BF5">
        <w:tc>
          <w:tcPr>
            <w:tcW w:w="5000" w:type="pct"/>
          </w:tcPr>
          <w:p w:rsidR="005D5BF5" w:rsidRDefault="009D5CFD" w:rsidP="00C716E7">
            <w:pPr>
              <w:pStyle w:val="Title"/>
            </w:pPr>
            <w:r>
              <w:t>Summer</w:t>
            </w:r>
            <w:r w:rsidR="00EB4848">
              <w:t xml:space="preserve"> 2015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EB4848" w:rsidRDefault="007321D7" w:rsidP="00EB4848">
      <w:pPr>
        <w:pStyle w:val="Organization"/>
        <w:spacing w:before="0" w:after="0" w:line="240" w:lineRule="auto"/>
      </w:pPr>
      <w:r>
        <w:t>Blank</w:t>
      </w:r>
      <w:r w:rsidR="00D325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B919E06" wp14:editId="7C6835FA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B031E" wp14:editId="59237CEC">
                                  <wp:extent cx="1225296" cy="1108601"/>
                                  <wp:effectExtent l="76200" t="76200" r="70485" b="730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296" cy="1108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C716E7">
                            <w:pPr>
                              <w:pStyle w:val="Heading1"/>
                            </w:pPr>
                            <w:r>
                              <w:t>Fellowship Roles</w:t>
                            </w:r>
                          </w:p>
                          <w:p w:rsidR="00C716E7" w:rsidRDefault="007321D7" w:rsidP="00EB4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40" w:line="240" w:lineRule="auto"/>
                              <w:ind w:left="540" w:hanging="270"/>
                            </w:pPr>
                            <w:r>
                              <w:t>List any roles including attendance patterns!</w:t>
                            </w:r>
                          </w:p>
                          <w:p w:rsidR="00EB4848" w:rsidRDefault="00EB4848" w:rsidP="00EB4848">
                            <w:pPr>
                              <w:pStyle w:val="ListParagraph"/>
                              <w:spacing w:before="0" w:after="40" w:line="240" w:lineRule="auto"/>
                              <w:ind w:left="540"/>
                            </w:pPr>
                          </w:p>
                          <w:tbl>
                            <w:tblPr>
                              <w:tblStyle w:val="NewsletterTable"/>
                              <w:tblW w:w="4978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C716E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C716E7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C716E7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Highlight</w:t>
                                  </w:r>
                                  <w:r w:rsidR="00D32517">
                                    <w:t xml:space="preserve"> </w:t>
                                  </w:r>
                                </w:p>
                                <w:p w:rsidR="005D5BF5" w:rsidRDefault="007321D7" w:rsidP="00EB4848">
                                  <w:r>
                                    <w:t>Share your favorite UUFM memory or connection</w:t>
                                  </w:r>
                                  <w:r w:rsidR="00C716E7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2B031E" wp14:editId="59237CEC">
                            <wp:extent cx="1225296" cy="1108601"/>
                            <wp:effectExtent l="76200" t="76200" r="70485" b="730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296" cy="1108601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C716E7">
                      <w:pPr>
                        <w:pStyle w:val="Heading1"/>
                      </w:pPr>
                      <w:r>
                        <w:t>Fellowship Roles</w:t>
                      </w:r>
                    </w:p>
                    <w:p w:rsidR="00C716E7" w:rsidRDefault="007321D7" w:rsidP="00EB4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40" w:line="240" w:lineRule="auto"/>
                        <w:ind w:left="540" w:hanging="270"/>
                      </w:pPr>
                      <w:r>
                        <w:t>List any roles including attendance patterns!</w:t>
                      </w:r>
                    </w:p>
                    <w:p w:rsidR="00EB4848" w:rsidRDefault="00EB4848" w:rsidP="00EB4848">
                      <w:pPr>
                        <w:pStyle w:val="ListParagraph"/>
                        <w:spacing w:before="0" w:after="40" w:line="240" w:lineRule="auto"/>
                        <w:ind w:left="540"/>
                      </w:pPr>
                    </w:p>
                    <w:tbl>
                      <w:tblPr>
                        <w:tblStyle w:val="NewsletterTable"/>
                        <w:tblW w:w="4978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C716E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C716E7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C716E7">
                            <w:pPr>
                              <w:pStyle w:val="Heading1"/>
                              <w:outlineLvl w:val="0"/>
                            </w:pPr>
                            <w:r>
                              <w:t>Highlight</w:t>
                            </w:r>
                            <w:r w:rsidR="00D32517">
                              <w:t xml:space="preserve"> </w:t>
                            </w:r>
                          </w:p>
                          <w:p w:rsidR="005D5BF5" w:rsidRDefault="007321D7" w:rsidP="00EB4848">
                            <w:r>
                              <w:t>Share your favorite UUFM memory or connection</w:t>
                            </w:r>
                            <w:r w:rsidR="00C716E7">
                              <w:t xml:space="preserve"> 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C716E7">
        <w:t xml:space="preserve"> </w:t>
      </w:r>
      <w:r>
        <w:t>Example</w:t>
      </w:r>
      <w:r w:rsidR="00EB4848">
        <w:t xml:space="preserve"> </w:t>
      </w:r>
    </w:p>
    <w:p w:rsidR="005D5BF5" w:rsidRPr="00EB4848" w:rsidRDefault="005D5BF5" w:rsidP="007321D7">
      <w:pPr>
        <w:pStyle w:val="Organization"/>
        <w:spacing w:before="0" w:after="0" w:line="240" w:lineRule="auto"/>
        <w:ind w:right="4770"/>
        <w:rPr>
          <w:sz w:val="24"/>
          <w:szCs w:val="24"/>
        </w:rPr>
      </w:pPr>
    </w:p>
    <w:p w:rsidR="005D5BF5" w:rsidRDefault="007321D7">
      <w:pPr>
        <w:pStyle w:val="ContactInfo"/>
      </w:pPr>
      <w:r>
        <w:t>Address</w:t>
      </w:r>
    </w:p>
    <w:p w:rsidR="005D5BF5" w:rsidRDefault="007321D7">
      <w:pPr>
        <w:pStyle w:val="ContactInfo"/>
      </w:pPr>
      <w:r>
        <w:t xml:space="preserve">Email Phone 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Default="007321D7" w:rsidP="007321D7">
            <w:pPr>
              <w:spacing w:after="200" w:line="276" w:lineRule="auto"/>
            </w:pPr>
            <w:r>
              <w:t>List how long you’ve been a member (we can fact check this with Sue before printing). Or list if you are a friend (non-member). Also list if any family connections also attend.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EB4848" w:rsidRDefault="00EB4848" w:rsidP="005A65BE">
      <w:pPr>
        <w:spacing w:after="40" w:line="240" w:lineRule="auto"/>
        <w:rPr>
          <w:b/>
        </w:rPr>
      </w:pPr>
      <w:r>
        <w:rPr>
          <w:b/>
        </w:rPr>
        <w:t>Back story</w:t>
      </w:r>
    </w:p>
    <w:p w:rsidR="00EB4848" w:rsidRPr="00EB4848" w:rsidRDefault="007321D7" w:rsidP="005A65BE">
      <w:pPr>
        <w:spacing w:after="40" w:line="240" w:lineRule="auto"/>
      </w:pPr>
      <w:r>
        <w:t>Share where you are from and what brought you to Manhattan.</w:t>
      </w:r>
    </w:p>
    <w:p w:rsidR="005D5BF5" w:rsidRPr="005A65BE" w:rsidRDefault="00C716E7" w:rsidP="005A65BE">
      <w:pPr>
        <w:spacing w:after="40" w:line="240" w:lineRule="auto"/>
        <w:rPr>
          <w:b/>
        </w:rPr>
      </w:pPr>
      <w:r w:rsidRPr="005A65BE">
        <w:rPr>
          <w:b/>
        </w:rPr>
        <w:t>Discovery</w:t>
      </w:r>
    </w:p>
    <w:p w:rsidR="00C716E7" w:rsidRDefault="007321D7" w:rsidP="005A65BE">
      <w:pPr>
        <w:spacing w:after="40" w:line="240" w:lineRule="auto"/>
      </w:pPr>
      <w:r>
        <w:t>Tell how you learned about UUFM or UU in another location.</w:t>
      </w:r>
    </w:p>
    <w:p w:rsidR="00C716E7" w:rsidRPr="00EB4848" w:rsidRDefault="00EB4848" w:rsidP="005A65BE">
      <w:pPr>
        <w:spacing w:after="40" w:line="240" w:lineRule="auto"/>
        <w:rPr>
          <w:b/>
        </w:rPr>
      </w:pPr>
      <w:r w:rsidRPr="00EB4848">
        <w:rPr>
          <w:b/>
        </w:rPr>
        <w:t>Sneak peak</w:t>
      </w:r>
    </w:p>
    <w:p w:rsidR="005A65BE" w:rsidRDefault="007321D7" w:rsidP="005A65BE">
      <w:pPr>
        <w:spacing w:after="40" w:line="240" w:lineRule="auto"/>
      </w:pPr>
      <w:r>
        <w:t xml:space="preserve">This is the place for any job/career/or education information that you think might be relevant. If it’s something you mention when meeting someone new put it here. </w:t>
      </w:r>
    </w:p>
    <w:p w:rsidR="00C716E7" w:rsidRPr="00EB4848" w:rsidRDefault="00EB4848" w:rsidP="005A65BE">
      <w:pPr>
        <w:spacing w:after="40" w:line="240" w:lineRule="auto"/>
        <w:rPr>
          <w:b/>
        </w:rPr>
      </w:pPr>
      <w:r w:rsidRPr="00EB4848">
        <w:rPr>
          <w:b/>
        </w:rPr>
        <w:t>Spark</w:t>
      </w:r>
    </w:p>
    <w:p w:rsidR="00EB4848" w:rsidRDefault="007321D7" w:rsidP="005A65BE">
      <w:pPr>
        <w:spacing w:after="40" w:line="240" w:lineRule="auto"/>
      </w:pPr>
      <w:r>
        <w:t>Hobbies, interests, passions, or even a passing phase you are going through belong here. Again, if it’s something your friends would know about you or something you care about – put it here.</w:t>
      </w:r>
    </w:p>
    <w:p w:rsidR="005D5BF5" w:rsidRDefault="005D5BF5"/>
    <w:sectPr w:rsidR="005D5B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BA" w:rsidRDefault="00C479BA">
      <w:pPr>
        <w:spacing w:before="0" w:after="0" w:line="240" w:lineRule="auto"/>
      </w:pPr>
      <w:r>
        <w:separator/>
      </w:r>
    </w:p>
  </w:endnote>
  <w:endnote w:type="continuationSeparator" w:id="0">
    <w:p w:rsidR="00C479BA" w:rsidRDefault="00C479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7" w:rsidRDefault="00732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7321D7">
          <w:pPr>
            <w:pStyle w:val="Footer"/>
          </w:pPr>
          <w:r>
            <w:t>Put here what you are COMFORTABLE sharing about your beliefs or how you would define your religious views. If needed, simply state you’d love to talk about it one-on-one at some point!</w:t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7321D7" w:rsidP="009D5CFD">
          <w:pPr>
            <w:pStyle w:val="Footer"/>
          </w:pPr>
          <w:r>
            <w:t>List a favorite local spot.</w:t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7" w:rsidRDefault="00732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BA" w:rsidRDefault="00C479BA">
      <w:pPr>
        <w:spacing w:before="0" w:after="0" w:line="240" w:lineRule="auto"/>
      </w:pPr>
      <w:r>
        <w:separator/>
      </w:r>
    </w:p>
  </w:footnote>
  <w:footnote w:type="continuationSeparator" w:id="0">
    <w:p w:rsidR="00C479BA" w:rsidRDefault="00C479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7" w:rsidRDefault="00732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7" w:rsidRDefault="00732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7" w:rsidRDefault="00732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0CB5"/>
    <w:multiLevelType w:val="hybridMultilevel"/>
    <w:tmpl w:val="60FE6EB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E7"/>
    <w:rsid w:val="00010D4B"/>
    <w:rsid w:val="002C0C22"/>
    <w:rsid w:val="002C250D"/>
    <w:rsid w:val="00370617"/>
    <w:rsid w:val="004F279A"/>
    <w:rsid w:val="00553635"/>
    <w:rsid w:val="005A65BE"/>
    <w:rsid w:val="005D5BF5"/>
    <w:rsid w:val="005D7519"/>
    <w:rsid w:val="007321D7"/>
    <w:rsid w:val="008B1B9C"/>
    <w:rsid w:val="008B385F"/>
    <w:rsid w:val="0096470E"/>
    <w:rsid w:val="009D5CFD"/>
    <w:rsid w:val="00A302C0"/>
    <w:rsid w:val="00C479BA"/>
    <w:rsid w:val="00C716E7"/>
    <w:rsid w:val="00CE11B2"/>
    <w:rsid w:val="00D32517"/>
    <w:rsid w:val="00DE0386"/>
    <w:rsid w:val="00E03BC8"/>
    <w:rsid w:val="00E330E1"/>
    <w:rsid w:val="00EB4848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EB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EB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McGaughey</dc:creator>
  <cp:lastModifiedBy>user</cp:lastModifiedBy>
  <cp:revision>2</cp:revision>
  <cp:lastPrinted>2015-07-05T15:32:00Z</cp:lastPrinted>
  <dcterms:created xsi:type="dcterms:W3CDTF">2015-07-28T17:50:00Z</dcterms:created>
  <dcterms:modified xsi:type="dcterms:W3CDTF">2015-07-28T17:50:00Z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